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2015-2020年中国爆破设备产品市场监测及投资前景报告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2015-2020年中国爆破设备产品市场监测及投资前景报告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2015-2020年中国爆破设备产品市场监测及投资前景报告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2015-2020年中国爆破设备产品市场监测及投资前景报告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