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2015-2020年中国轻钢组合房市场发展现状及投资战略研究报告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2015-2020年中国轻钢组合房市场发展现状及投资战略研究报告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2015-2020年中国轻钢组合房市场发展现状及投资战略研究报告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2015-2020年中国轻钢组合房市场发展现状及投资战略研究报告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261035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