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2015-2020年中国褐煤市场运行态势及战略咨询报告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2015-2020年中国褐煤市场运行态势及战略咨询报告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2015-2020年中国褐煤市场运行态势及战略咨询报告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https://www.icandata.com/view/26104/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https://www.icandata.com/view/26104/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2015-2020年中国褐煤市场运行态势及战略咨询报告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261041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