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2015-2020年中国锌块矿市场分析预测及战略咨询报告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2015-2020年中国锌块矿市场分析预测及战略咨询报告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2015-2020年中国锌块矿市场分析预测及战略咨询报告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2015-2020年中国锌块矿市场分析预测及战略咨询报告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