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2015-2020年中国B超探头市场运行态势及投资策略报告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2015-2020年中国B超探头市场运行态势及投资策略报告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2015-2020年中国B超探头市场运行态势及投资策略报告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2015-2020年中国B超探头市场运行态势及投资策略报告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