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2015-2020年中国有机酱油市场分析预测及战略咨询报告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2015-2020年中国有机酱油市场分析预测及战略咨询报告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2015-2020年中国有机酱油市场分析预测及战略咨询报告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2015-2020年中国有机酱油市场分析预测及战略咨询报告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261108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