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2015-2020年中国沼气取暖市场运行态势及投资策略报告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2015-2020年中国沼气取暖市场运行态势及投资策略报告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2015-2020年中国沼气取暖市场运行态势及投资策略报告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2015-2020年中国沼气取暖市场运行态势及投资策略报告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