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2015-2020年中国沉积型铝土矿市场分析预测及战略咨询报告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2015-2020年中国沉积型铝土矿市场分析预测及战略咨询报告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2015-2020年中国沉积型铝土矿市场分析预测及战略咨询报告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2015-2020年中国沉积型铝土矿市场分析预测及战略咨询报告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261124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