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2015-2020年中国镉原矿市场分析预测及投资策略报告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2015-2020年中国镉原矿市场分析预测及投资策略报告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2015-2020年中国镉原矿市场分析预测及投资策略报告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2015-2020年中国镉原矿市场分析预测及投资策略报告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