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2015-2020年中国肉蛋禽畜市场运行态势及投资策略报告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2015-2020年中国肉蛋禽畜市场运行态势及投资策略报告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2015-2020年中国肉蛋禽畜市场运行态势及投资策略报告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https://www.icandata.com/view/261168.html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https://www.icandata.com/view/261168.html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2015-2020年中国肉蛋禽畜市场运行态势及投资策略报告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261168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