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2015-2020年中国硒矿产业运行态势及投资策略报告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2015-2020年中国硒矿产业运行态势及投资策略报告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2015-2020年中国硒矿产业运行态势及投资策略报告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https://www.icandata.com/view/261218.html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https://www.icandata.com/view/261218.html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2015-2020年中国硒矿产业运行态势及投资策略报告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261218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