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2015-2020年中国月子米酒市场分析预测及战略咨询报告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2015-2020年中国月子米酒市场分析预测及战略咨询报告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2015-2020年中国月子米酒市场分析预测及战略咨询报告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2015-2020年中国月子米酒市场分析预测及战略咨询报告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