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2015-2020年中国矿物性药材市场监测及投资前景报告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2015-2020年中国矿物性药材市场监测及投资前景报告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2015-2020年中国矿物性药材市场监测及投资前景报告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2015-2020年中国矿物性药材市场监测及投资前景报告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