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2015-2020年中国大米粉市场需求及投资前景评估报告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2015-2020年中国大米粉市场需求及投资前景评估报告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2015-2020年中国大米粉市场需求及投资前景评估报告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https://www.icandata.com/view/26144/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https://www.icandata.com/view/26144/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2015-2020年中国大米粉市场需求及投资前景评估报告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261441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