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2015-2020年中国人造奶油市场监测及投资前景报告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2015-2020年中国人造奶油市场监测及投资前景报告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2015-2020年中国人造奶油市场监测及投资前景报告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2015-2020年中国人造奶油市场监测及投资前景报告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