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2015-2020年中国农庄旅游市场深度调研与投资战略研究报告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2015-2020年中国农庄旅游市场深度调研与投资战略研究报告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2015-2020年中国农庄旅游市场深度调研与投资战略研究报告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https://www.icandata.com/view/261584.html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2015-2020年中国农庄旅游市场深度调研与投资战略研究报告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261584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