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2015-2020年中国速冻包子市场需求及投资前景评估报告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2015-2020年中国速冻包子市场需求及投资前景评估报告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2015-2020年中国速冻包子市场需求及投资前景评估报告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https://www.icandata.com/view/261767.html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https://www.icandata.com/view/261767.html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2015-2020年中国速冻包子市场需求及投资前景评估报告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261767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