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2015-2020年中国连杆瓦市场分析及战略咨询报告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2015-2020年中国连杆瓦市场分析及战略咨询报告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2015-2020年中国连杆瓦市场分析及战略咨询报告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https://www.icandata.com/view/261789.html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https://www.icandata.com/view/261789.html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2015-2020年中国连杆瓦市场分析及战略咨询报告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261789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