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2015-2020年中国高铁刹车片市场研究及投资前景预测报告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2015-2020年中国高铁刹车片市场研究及投资前景预测报告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2015-2020年中国高铁刹车片市场研究及投资前景预测报告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2015-2020年中国高铁刹车片市场研究及投资前景预测报告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