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2015-2020年中国汽车覆盖件市场分析及战略咨询报告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2015-2020年中国汽车覆盖件市场分析及战略咨询报告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2015-2020年中国汽车覆盖件市场分析及战略咨询报告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2015-2020年中国汽车覆盖件市场分析及战略咨询报告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