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2015-2020年中国轴类零件市场分析与市场监测报告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2015-2020年中国轴类零件市场分析与市场监测报告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2015-2020年中国轴类零件市场分析与市场监测报告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2015-2020年中国轴类零件市场分析与市场监测报告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