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2015-2020年中国串香白酒市场分析预测及战略咨询报告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2015-2020年中国串香白酒市场分析预测及战略咨询报告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2015-2020年中国串香白酒市场分析预测及战略咨询报告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2015-2020年中国串香白酒市场分析预测及战略咨询报告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