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2015-2020年中国白兰地市场需求及投资前景评估报告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2015-2020年中国白兰地市场需求及投资前景评估报告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2015-2020年中国白兰地市场需求及投资前景评估报告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https://www.icandata.com/view/262134.html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https://www.icandata.com/view/262134.html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2015-2020年中国白兰地市场需求及投资前景评估报告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262134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