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2015-2020年中国全叶卷雪茄烟市场分析预测及投资策略报告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2015-2020年中国全叶卷雪茄烟市场分析预测及投资策略报告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2015-2020年中国全叶卷雪茄烟市场分析预测及投资策略报告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https://www.icandata.com/view/262273.html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https://www.icandata.com/view/262273.html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2015-2020年中国全叶卷雪茄烟市场分析预测及投资策略报告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262273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