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2015-2020年中国手术器材市场分析及市场分析预测报告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2015-2020年中国手术器材市场分析及市场分析预测报告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2015-2020年中国手术器材市场分析及市场分析预测报告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2015-2020年中国手术器材市场分析及市场分析预测报告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262337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