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2015-2020年中国衣着用布市场监测及投资前景报告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2015-2020年中国衣着用布市场监测及投资前景报告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2015-2020年中国衣着用布市场监测及投资前景报告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2015-2020年中国衣着用布市场监测及投资前景报告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