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2015-2020年中国华达呢市场运行态势及战略咨询报告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2015-2020年中国华达呢市场运行态势及战略咨询报告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2015-2020年中国华达呢市场运行态势及战略咨询报告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2015-2020年中国华达呢市场运行态势及战略咨询报告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