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2015-2020年中国水泥混凝土电杆市场分析预测及投资策略报告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2015-2020年中国水泥混凝土电杆市场分析预测及投资策略报告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2015-2020年中国水泥混凝土电杆市场分析预测及投资策略报告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2015-2020年中国水泥混凝土电杆市场分析预测及投资策略报告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