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2015-2020年中国细炻砖市场运行态势及战略咨询报告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2015-2020年中国细炻砖市场运行态势及战略咨询报告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2015-2020年中国细炻砖市场运行态势及战略咨询报告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https://www.icandata.com/view/262382.html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https://www.icandata.com/view/262382.html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2015-2020年中国细炻砖市场运行态势及战略咨询报告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262382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