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2015-2020年中国天然大理石建筑板材市场分析预测及战略咨询报告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2015-2020年中国天然大理石建筑板材市场分析预测及战略咨询报告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2015-2020年中国天然大理石建筑板材市场分析预测及战略咨询报告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2015-2020年中国天然大理石建筑板材市场分析预测及战略咨询报告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