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2015-2020年中国天然花岗石建筑板材产业运行态势及投资策略报告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2015-2020年中国天然花岗石建筑板材产业运行态势及投资策略报告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2015-2020年中国天然花岗石建筑板材产业运行态势及投资策略报告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2015-2020年中国天然花岗石建筑板材产业运行态势及投资策略报告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