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2015-2020年中国酥梨汁市场分析及投资策略报告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2015-2020年中国酥梨汁市场分析及投资策略报告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2015-2020年中国酥梨汁市场分析及投资策略报告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2015-2020年中国酥梨汁市场分析及投资策略报告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