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2015-2020年中国蛋鸡养殖市场分析及市场分析预测报告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2015-2020年中国蛋鸡养殖市场分析及市场分析预测报告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2015-2020年中国蛋鸡养殖市场分析及市场分析预测报告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2015-2020年中国蛋鸡养殖市场分析及市场分析预测报告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