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2015-2020年中国大型型钢产业运行态势及投资策略报告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2015-2020年中国大型型钢产业运行态势及投资策略报告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2015-2020年中国大型型钢产业运行态势及投资策略报告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2015-2020年中国大型型钢产业运行态势及投资策略报告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262443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