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2015-2020年中国电动手提式工具市场分析预测及战略咨询报告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2015-2020年中国电动手提式工具市场分析预测及战略咨询报告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2015-2020年中国电动手提式工具市场分析预测及战略咨询报告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2015-2020年中国电动手提式工具市场分析预测及战略咨询报告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