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2015-2020年中国驼毛市场分析预测及投资策略报告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2015-2020年中国驼毛市场分析预测及投资策略报告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2015-2020年中国驼毛市场分析预测及投资策略报告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https://www.icandata.com/view/262689.html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https://www.icandata.com/view/262689.html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2015-2020年中国驼毛市场分析预测及投资策略报告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262689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