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2015-2020年中国粉末冶金零件市场分析预测及战略咨询报告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2015-2020年中国粉末冶金零件市场分析预测及战略咨询报告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2015-2020年中国粉末冶金零件市场分析预测及战略咨询报告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2015-2020年中国粉末冶金零件市场分析预测及战略咨询报告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