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2015-2020年中国中型拖拉机市场监测及投资前景报告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2015-2020年中国中型拖拉机市场监测及投资前景报告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2015-2020年中国中型拖拉机市场监测及投资前景报告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2015-2020年中国中型拖拉机市场监测及投资前景报告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262733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