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2015-2020年中国铁路货车市场运行态势及战略咨询报告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2015-2020年中国铁路货车市场运行态势及战略咨询报告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2015-2020年中国铁路货车市场运行态势及战略咨询报告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https://www.icandata.com/view/26277/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https://www.icandata.com/view/26277/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2015-2020年中国铁路货车市场运行态势及战略咨询报告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262771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