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2015-2020年中国水轮发电机组市场运行态势及战略咨询报告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2015-2020年中国水轮发电机组市场运行态势及战略咨询报告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2015-2020年中国水轮发电机组市场运行态势及战略咨询报告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https://www.icandata.com/view/262820.html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https://www.icandata.com/view/262820.html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2015-2020年中国水轮发电机组市场运行态势及战略咨询报告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262820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