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2015-2020年中国通信及电子网络用电缆产业运行态势及投资策略报告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2015-2020年中国通信及电子网络用电缆产业运行态势及投资策略报告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2015-2020年中国通信及电子网络用电缆产业运行态势及投资策略报告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2015-2020年中国通信及电子网络用电缆产业运行态势及投资策略报告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