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2015-2020年中国原电池及原电池组市场监测及投资前景报告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2015-2020年中国原电池及原电池组市场监测及投资前景报告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2015-2020年中国原电池及原电池组市场监测及投资前景报告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2015-2020年中国原电池及原电池组市场监测及投资前景报告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