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2015-2022年中国家用吸排油烟机市场评估及投资前景预测报告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2015-2022年中国家用吸排油烟机市场评估及投资前景预测报告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2015-2022年中国家用吸排油烟机市场评估及投资前景预测报告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2015-2022年中国家用吸排油烟机市场评估及投资前景预测报告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