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2015-2022年中国电冷热饮水机行业评估及发展前景报告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2015-2022年中国电冷热饮水机行业评估及发展前景报告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2015-2022年中国电冷热饮水机行业评估及发展前景报告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2015-2022年中国电冷热饮水机行业评估及发展前景报告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