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2015-2022年中国家用燃气灶市场研究及投资战略研究报告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2015-2022年中国家用燃气灶市场研究及投资战略研究报告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2015-2022年中国家用燃气灶市场研究及投资战略研究报告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2015-2022年中国家用燃气灶市场研究及投资战略研究报告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