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2015-2022年中国家用燃气热水器产业研究及发展前景报告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2015-2022年中国家用燃气热水器产业研究及发展前景报告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2015-2022年中国家用燃气热水器产业研究及发展前景报告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2015-2022年中国家用燃气热水器产业研究及发展前景报告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262897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