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2015-2020年中国环境监测专用仪器仪表市场分析预测及投资策略报告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2015-2020年中国环境监测专用仪器仪表市场分析预测及投资策略报告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2015-2020年中国环境监测专用仪器仪表市场分析预测及投资策略报告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2015-2020年中国环境监测专用仪器仪表市场分析预测及投资策略报告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