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2015-2020年中国工业自动调节仪表与控制系统市场监测及投资前景报告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2015-2020年中国工业自动调节仪表与控制系统市场监测及投资前景报告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2015-2020年中国工业自动调节仪表与控制系统市场监测及投资前景报告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2015-2020年中国工业自动调节仪表与控制系统市场监测及投资前景报告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