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2015-2021年中国溴素市场监测及战略咨询市场监测及战略咨询报告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2015-2021年中国溴素市场监测及战略咨询市场监测及战略咨询报告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2015-2021年中国溴素市场监测及战略咨询市场监测及战略咨询报告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2015-2021年中国溴素市场监测及战略咨询市场监测及战略咨询报告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