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2015-2020年中国佐匹克隆市场分析预测及投资策略报告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2015-2020年中国佐匹克隆市场分析预测及投资策略报告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2015-2020年中国佐匹克隆市场分析预测及投资策略报告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2015-2020年中国佐匹克隆市场分析预测及投资策略报告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